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39" w:rsidRPr="00A52539" w:rsidRDefault="00A52539" w:rsidP="00A52539">
      <w:pPr>
        <w:pStyle w:val="Title"/>
        <w:jc w:val="center"/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t xml:space="preserve">Student Leadership Team: </w:t>
      </w:r>
    </w:p>
    <w:p w:rsidR="005E52AE" w:rsidRPr="00A52539" w:rsidRDefault="00A52539" w:rsidP="00A52539">
      <w:pPr>
        <w:pStyle w:val="Title"/>
        <w:jc w:val="center"/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t>Roles and Responsibilities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t>Students who nominate for the student leadership team should have the following attributes: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 A good </w:t>
      </w:r>
      <w:r w:rsidRPr="00A52539">
        <w:rPr>
          <w:rFonts w:asciiTheme="minorHAnsi" w:hAnsiTheme="minorHAnsi" w:cstheme="minorHAnsi"/>
        </w:rPr>
        <w:t xml:space="preserve">attendance and behaviour record 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 Commitment to the school through academic and cultural involvement 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 </w:t>
      </w:r>
      <w:r w:rsidRPr="00A52539">
        <w:rPr>
          <w:rFonts w:asciiTheme="minorHAnsi" w:hAnsiTheme="minorHAnsi" w:cstheme="minorHAnsi"/>
        </w:rPr>
        <w:t>Be willing to meet every fortnight to discuss issues concerning their class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 </w:t>
      </w:r>
      <w:r w:rsidRPr="00A52539">
        <w:rPr>
          <w:rFonts w:asciiTheme="minorHAnsi" w:hAnsiTheme="minorHAnsi" w:cstheme="minorHAnsi"/>
        </w:rPr>
        <w:t>Be willing to represent</w:t>
      </w:r>
      <w:r w:rsidRPr="00A52539">
        <w:rPr>
          <w:rFonts w:asciiTheme="minorHAnsi" w:hAnsiTheme="minorHAnsi" w:cstheme="minorHAnsi"/>
        </w:rPr>
        <w:t xml:space="preserve"> the student body at formal occasions both within and outside the school, such as Anzac Day commemorations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Be willing to </w:t>
      </w:r>
      <w:r>
        <w:rPr>
          <w:rFonts w:asciiTheme="minorHAnsi" w:hAnsiTheme="minorHAnsi" w:cstheme="minorHAnsi"/>
        </w:rPr>
        <w:t>r</w:t>
      </w:r>
      <w:r w:rsidRPr="00A52539">
        <w:rPr>
          <w:rFonts w:asciiTheme="minorHAnsi" w:hAnsiTheme="minorHAnsi" w:cstheme="minorHAnsi"/>
        </w:rPr>
        <w:t>epresent the s</w:t>
      </w:r>
      <w:r w:rsidRPr="00A52539">
        <w:rPr>
          <w:rFonts w:asciiTheme="minorHAnsi" w:hAnsiTheme="minorHAnsi" w:cstheme="minorHAnsi"/>
        </w:rPr>
        <w:t>chool at official functions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 Representing the student body at the P&amp;C on occasions 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 </w:t>
      </w:r>
      <w:r w:rsidRPr="00A52539">
        <w:rPr>
          <w:rFonts w:asciiTheme="minorHAnsi" w:hAnsiTheme="minorHAnsi" w:cstheme="minorHAnsi"/>
        </w:rPr>
        <w:t>Willing to speak publicly at school assemblies and presentation night</w:t>
      </w:r>
    </w:p>
    <w:p w:rsidR="00A52539" w:rsidRP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 Exhibit leadership in activities such as sporting events and carnivals </w:t>
      </w:r>
    </w:p>
    <w:p w:rsid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 w:rsidRPr="00A52539">
        <w:rPr>
          <w:rFonts w:asciiTheme="minorHAnsi" w:hAnsiTheme="minorHAnsi" w:cstheme="minorHAnsi"/>
        </w:rPr>
        <w:t xml:space="preserve"> Being an outstanding model to all students within the school at all times</w:t>
      </w:r>
    </w:p>
    <w:p w:rsid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>
        <w:rPr>
          <w:rFonts w:asciiTheme="minorHAnsi" w:hAnsiTheme="minorHAnsi" w:cstheme="minorHAnsi"/>
        </w:rPr>
        <w:t>Be willing to meet formally with Mrs Garner once a term to discuss issues relevant to the school that their class has raised.</w:t>
      </w:r>
    </w:p>
    <w:p w:rsidR="00A52539" w:rsidRDefault="00A52539" w:rsidP="00A52539">
      <w:pPr>
        <w:rPr>
          <w:rFonts w:asciiTheme="minorHAnsi" w:hAnsiTheme="minorHAnsi" w:cstheme="minorHAnsi"/>
        </w:rPr>
      </w:pPr>
      <w:r w:rsidRPr="00A52539">
        <w:rPr>
          <w:rFonts w:asciiTheme="minorHAnsi" w:hAnsiTheme="minorHAnsi" w:cstheme="minorHAnsi"/>
        </w:rPr>
        <w:sym w:font="Symbol" w:char="F0A7"/>
      </w:r>
      <w:r>
        <w:rPr>
          <w:rFonts w:asciiTheme="minorHAnsi" w:hAnsiTheme="minorHAnsi" w:cstheme="minorHAnsi"/>
        </w:rPr>
        <w:t xml:space="preserve">Conduct surveys of their class, regarding school issues, fundraising goals, </w:t>
      </w:r>
      <w:proofErr w:type="spellStart"/>
      <w:r>
        <w:rPr>
          <w:rFonts w:asciiTheme="minorHAnsi" w:hAnsiTheme="minorHAnsi" w:cstheme="minorHAnsi"/>
        </w:rPr>
        <w:t>e.t.c</w:t>
      </w:r>
      <w:proofErr w:type="spellEnd"/>
      <w:r>
        <w:rPr>
          <w:rFonts w:asciiTheme="minorHAnsi" w:hAnsiTheme="minorHAnsi" w:cstheme="minorHAnsi"/>
        </w:rPr>
        <w:t xml:space="preserve"> promptly</w:t>
      </w:r>
    </w:p>
    <w:p w:rsidR="00A52539" w:rsidRDefault="00A52539" w:rsidP="00A52539">
      <w:pPr>
        <w:rPr>
          <w:rFonts w:asciiTheme="minorHAnsi" w:hAnsiTheme="minorHAnsi" w:cstheme="minorHAnsi"/>
        </w:rPr>
      </w:pPr>
    </w:p>
    <w:p w:rsidR="00A52539" w:rsidRDefault="00A52539" w:rsidP="00A52539">
      <w:pPr>
        <w:rPr>
          <w:rFonts w:asciiTheme="minorHAnsi" w:hAnsiTheme="minorHAnsi" w:cstheme="minorHAnsi"/>
        </w:rPr>
      </w:pPr>
    </w:p>
    <w:p w:rsidR="00A52539" w:rsidRDefault="00A52539" w:rsidP="00A525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student leadership team will be involved in various activities throughout the year. These include:</w:t>
      </w:r>
    </w:p>
    <w:p w:rsidR="00A52539" w:rsidRDefault="00A52539" w:rsidP="00A525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Young Leaders Day</w:t>
      </w:r>
    </w:p>
    <w:p w:rsidR="00A52539" w:rsidRDefault="00A52539" w:rsidP="00A525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Fundraising Activities for Charity</w:t>
      </w:r>
    </w:p>
    <w:p w:rsidR="00A52539" w:rsidRDefault="00A52539" w:rsidP="00A525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P&amp;C Meetings</w:t>
      </w:r>
    </w:p>
    <w:p w:rsidR="00A52539" w:rsidRDefault="00A52539" w:rsidP="00A525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Potential Leadership activities/conferences with surrounding schools</w:t>
      </w:r>
    </w:p>
    <w:p w:rsidR="00A52539" w:rsidRDefault="00A52539" w:rsidP="00A525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Night</w:t>
      </w:r>
    </w:p>
    <w:p w:rsidR="00A52539" w:rsidRDefault="00A52539" w:rsidP="00A525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Helping coordinate school carnivals, </w:t>
      </w:r>
      <w:proofErr w:type="spellStart"/>
      <w:r>
        <w:rPr>
          <w:rFonts w:asciiTheme="minorHAnsi" w:hAnsiTheme="minorHAnsi" w:cstheme="minorHAnsi"/>
        </w:rPr>
        <w:t>e.g</w:t>
      </w:r>
      <w:proofErr w:type="spellEnd"/>
      <w:r>
        <w:rPr>
          <w:rFonts w:asciiTheme="minorHAnsi" w:hAnsiTheme="minorHAnsi" w:cstheme="minorHAnsi"/>
        </w:rPr>
        <w:t xml:space="preserve"> Interschool Swimming</w:t>
      </w:r>
    </w:p>
    <w:p w:rsidR="00E81BA4" w:rsidRPr="00A52539" w:rsidRDefault="00E81BA4" w:rsidP="00A525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</w:p>
    <w:p w:rsidR="00A52539" w:rsidRDefault="00A52539" w:rsidP="00A52539">
      <w:pPr>
        <w:rPr>
          <w:rFonts w:asciiTheme="minorHAnsi" w:hAnsiTheme="minorHAnsi" w:cstheme="minorHAnsi"/>
        </w:rPr>
      </w:pPr>
    </w:p>
    <w:p w:rsidR="00E81BA4" w:rsidRPr="00A52539" w:rsidRDefault="00E81BA4" w:rsidP="00A525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this stage two </w:t>
      </w:r>
      <w:proofErr w:type="gramStart"/>
      <w:r>
        <w:rPr>
          <w:rFonts w:asciiTheme="minorHAnsi" w:hAnsiTheme="minorHAnsi" w:cstheme="minorHAnsi"/>
        </w:rPr>
        <w:t>representative</w:t>
      </w:r>
      <w:proofErr w:type="gramEnd"/>
      <w:r>
        <w:rPr>
          <w:rFonts w:asciiTheme="minorHAnsi" w:hAnsiTheme="minorHAnsi" w:cstheme="minorHAnsi"/>
        </w:rPr>
        <w:t xml:space="preserve"> will be elected from the Year 3/4 and 5/6 class. The High School will elect a Head Boy and Girl. Depending on who nominates for Faction Captains there may also be a class representative from the high school.</w:t>
      </w:r>
      <w:bookmarkStart w:id="0" w:name="_GoBack"/>
      <w:bookmarkEnd w:id="0"/>
    </w:p>
    <w:p w:rsidR="00A52539" w:rsidRPr="00A52539" w:rsidRDefault="00A52539" w:rsidP="00A52539">
      <w:pPr>
        <w:rPr>
          <w:rFonts w:asciiTheme="minorHAnsi" w:hAnsiTheme="minorHAnsi" w:cstheme="minorHAnsi"/>
        </w:rPr>
      </w:pPr>
    </w:p>
    <w:sectPr w:rsidR="00A52539" w:rsidRPr="00A52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5F8"/>
    <w:multiLevelType w:val="hybridMultilevel"/>
    <w:tmpl w:val="5D7CC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39"/>
    <w:rsid w:val="005E52AE"/>
    <w:rsid w:val="00A52539"/>
    <w:rsid w:val="00B14B83"/>
    <w:rsid w:val="00E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525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2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525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2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1E3FD413</Template>
  <TotalTime>14</TotalTime>
  <Pages>1</Pages>
  <Words>244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HIBBITT Stephanie</dc:creator>
  <cp:lastModifiedBy>HIBBITT Stephanie</cp:lastModifiedBy>
  <cp:revision>1</cp:revision>
  <dcterms:created xsi:type="dcterms:W3CDTF">2015-02-04T08:15:00Z</dcterms:created>
  <dcterms:modified xsi:type="dcterms:W3CDTF">2015-02-04T08:29:00Z</dcterms:modified>
</cp:coreProperties>
</file>