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E" w:rsidRPr="00F72502" w:rsidRDefault="00F72502" w:rsidP="00F72502">
      <w:pPr>
        <w:pStyle w:val="Title"/>
        <w:jc w:val="center"/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Student Leadership Team Duties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If elected onto the Student Leadership Team</w:t>
      </w:r>
      <w:r>
        <w:rPr>
          <w:rFonts w:asciiTheme="minorHAnsi" w:hAnsiTheme="minorHAnsi" w:cstheme="minorHAnsi"/>
        </w:rPr>
        <w:t>, you will be expected to fulfil the following duties.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</w:p>
    <w:p w:rsidR="00F72502" w:rsidRPr="00F72502" w:rsidRDefault="00F72502" w:rsidP="00F72502">
      <w:pPr>
        <w:rPr>
          <w:rFonts w:asciiTheme="minorHAnsi" w:hAnsiTheme="minorHAnsi" w:cstheme="minorHAnsi"/>
          <w:b/>
          <w:bCs/>
        </w:rPr>
      </w:pPr>
      <w:r w:rsidRPr="00F72502">
        <w:rPr>
          <w:rFonts w:asciiTheme="minorHAnsi" w:hAnsiTheme="minorHAnsi" w:cstheme="minorHAnsi"/>
          <w:b/>
          <w:bCs/>
        </w:rPr>
        <w:t>CLASS REPRESENTATIVE DUTIES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May include the following: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Welcome new students, parents and visitors to the school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Host school assemblies; give reports</w:t>
      </w:r>
    </w:p>
    <w:p w:rsid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Promote school rules and uniform by example</w:t>
      </w:r>
    </w:p>
    <w:p w:rsidR="003D7E58" w:rsidRPr="00F72502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Liaise between students and staff regarding issues that have been presented to you by your peers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Coordinate and organise some school activities including during lunch and recess times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Represent the school at official occasions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Display and accept responsibility – use initiative</w:t>
      </w:r>
    </w:p>
    <w:p w:rsidR="00F72502" w:rsidRPr="00F72502" w:rsidRDefault="0014302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Meet fortnight</w:t>
      </w:r>
      <w:r w:rsidR="0017523F">
        <w:rPr>
          <w:rFonts w:asciiTheme="minorHAnsi" w:hAnsiTheme="minorHAnsi" w:cstheme="minorHAnsi"/>
        </w:rPr>
        <w:t>l</w:t>
      </w:r>
      <w:r w:rsidR="00F72502" w:rsidRPr="00F72502">
        <w:rPr>
          <w:rFonts w:asciiTheme="minorHAnsi" w:hAnsiTheme="minorHAnsi" w:cstheme="minorHAnsi"/>
        </w:rPr>
        <w:t>y to discuss roles, duties and learn leadership strategies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</w:t>
      </w:r>
      <w:r w:rsidR="00143028">
        <w:rPr>
          <w:rFonts w:asciiTheme="minorHAnsi" w:hAnsiTheme="minorHAnsi" w:cstheme="minorHAnsi"/>
        </w:rPr>
        <w:t xml:space="preserve"> Fundraising for school resources</w:t>
      </w:r>
      <w:r w:rsidRPr="00F72502">
        <w:rPr>
          <w:rFonts w:asciiTheme="minorHAnsi" w:hAnsiTheme="minorHAnsi" w:cstheme="minorHAnsi"/>
        </w:rPr>
        <w:t xml:space="preserve">, free dress days </w:t>
      </w:r>
      <w:proofErr w:type="spellStart"/>
      <w:r w:rsidRPr="00F72502">
        <w:rPr>
          <w:rFonts w:asciiTheme="minorHAnsi" w:hAnsiTheme="minorHAnsi" w:cstheme="minorHAnsi"/>
        </w:rPr>
        <w:t>etc</w:t>
      </w:r>
      <w:proofErr w:type="spellEnd"/>
    </w:p>
    <w:p w:rsid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Encourage parents to provide help in fundraising (e.g. sausage sizzles at sports carnivals)</w:t>
      </w:r>
    </w:p>
    <w:p w:rsidR="003D7E58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Ringing the lunch break bell</w:t>
      </w:r>
    </w:p>
    <w:p w:rsidR="003D7E58" w:rsidRPr="00F72502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*Raising / lowering the Australian Flag on your assigned day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 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 </w:t>
      </w:r>
    </w:p>
    <w:p w:rsidR="00F72502" w:rsidRPr="00F72502" w:rsidRDefault="00F72502" w:rsidP="00F72502">
      <w:pPr>
        <w:rPr>
          <w:rFonts w:asciiTheme="minorHAnsi" w:hAnsiTheme="minorHAnsi" w:cstheme="minorHAnsi"/>
          <w:b/>
          <w:bCs/>
        </w:rPr>
      </w:pPr>
      <w:bookmarkStart w:id="0" w:name="FL_duties"/>
      <w:bookmarkEnd w:id="0"/>
      <w:r w:rsidRPr="00F72502">
        <w:rPr>
          <w:rFonts w:asciiTheme="minorHAnsi" w:hAnsiTheme="minorHAnsi" w:cstheme="minorHAnsi"/>
          <w:b/>
          <w:bCs/>
        </w:rPr>
        <w:t>FACTION CAPTAIN DUTIES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May include the following</w:t>
      </w:r>
      <w:r w:rsidR="003D7E58">
        <w:rPr>
          <w:rFonts w:asciiTheme="minorHAnsi" w:hAnsiTheme="minorHAnsi" w:cstheme="minorHAnsi"/>
        </w:rPr>
        <w:t>: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Promote school rules and uniform by example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Work under the direction of the sp</w:t>
      </w:r>
      <w:r>
        <w:rPr>
          <w:rFonts w:asciiTheme="minorHAnsi" w:hAnsiTheme="minorHAnsi" w:cstheme="minorHAnsi"/>
        </w:rPr>
        <w:t>orts teacher to control/monitor classroom sports equipment bin</w:t>
      </w:r>
    </w:p>
    <w:p w:rsid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 xml:space="preserve">* Coordinate and organise some school activities </w:t>
      </w:r>
      <w:proofErr w:type="spellStart"/>
      <w:r w:rsidRPr="00F72502">
        <w:rPr>
          <w:rFonts w:asciiTheme="minorHAnsi" w:hAnsiTheme="minorHAnsi" w:cstheme="minorHAnsi"/>
        </w:rPr>
        <w:t>eg</w:t>
      </w:r>
      <w:proofErr w:type="spellEnd"/>
      <w:r w:rsidRPr="00F72502">
        <w:rPr>
          <w:rFonts w:asciiTheme="minorHAnsi" w:hAnsiTheme="minorHAnsi" w:cstheme="minorHAnsi"/>
        </w:rPr>
        <w:t xml:space="preserve"> lunch time sports activities during lunch and recess times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 Host s</w:t>
      </w:r>
      <w:r>
        <w:rPr>
          <w:rFonts w:asciiTheme="minorHAnsi" w:hAnsiTheme="minorHAnsi" w:cstheme="minorHAnsi"/>
        </w:rPr>
        <w:t>chool assemblies; give reports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Represent the school at official occasions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Display and accept responsibility – use initiative</w:t>
      </w:r>
    </w:p>
    <w:p w:rsidR="00F72502" w:rsidRP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Meet fortnightly to discuss roles, duties and learn leadership strategies</w:t>
      </w:r>
    </w:p>
    <w:p w:rsid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 Assist staff and students to prepare for the sports carnivals</w:t>
      </w:r>
    </w:p>
    <w:p w:rsidR="00F72502" w:rsidRDefault="00F72502" w:rsidP="00F72502">
      <w:pPr>
        <w:rPr>
          <w:rFonts w:asciiTheme="minorHAnsi" w:hAnsiTheme="minorHAnsi" w:cstheme="minorHAnsi"/>
        </w:rPr>
      </w:pPr>
      <w:r w:rsidRPr="00F72502">
        <w:rPr>
          <w:rFonts w:asciiTheme="minorHAnsi" w:hAnsiTheme="minorHAnsi" w:cstheme="minorHAnsi"/>
        </w:rPr>
        <w:t>*</w:t>
      </w:r>
      <w:r w:rsidR="00143028">
        <w:rPr>
          <w:rFonts w:asciiTheme="minorHAnsi" w:hAnsiTheme="minorHAnsi" w:cstheme="minorHAnsi"/>
        </w:rPr>
        <w:t xml:space="preserve"> Fundraising for school gift</w:t>
      </w:r>
      <w:r w:rsidRPr="00F72502">
        <w:rPr>
          <w:rFonts w:asciiTheme="minorHAnsi" w:hAnsiTheme="minorHAnsi" w:cstheme="minorHAnsi"/>
        </w:rPr>
        <w:t xml:space="preserve">, free dress days </w:t>
      </w:r>
      <w:proofErr w:type="spellStart"/>
      <w:r w:rsidRPr="00F72502">
        <w:rPr>
          <w:rFonts w:asciiTheme="minorHAnsi" w:hAnsiTheme="minorHAnsi" w:cstheme="minorHAnsi"/>
        </w:rPr>
        <w:t>etc</w:t>
      </w:r>
      <w:proofErr w:type="spellEnd"/>
    </w:p>
    <w:p w:rsidR="003D7E58" w:rsidRDefault="003D7E58" w:rsidP="003D7E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Ringing the lunch break bell</w:t>
      </w:r>
    </w:p>
    <w:p w:rsidR="003D7E58" w:rsidRPr="00F72502" w:rsidRDefault="003D7E58" w:rsidP="003D7E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*Raising / lowering the Australian Flag on your assigned day</w:t>
      </w:r>
    </w:p>
    <w:p w:rsidR="003D7E58" w:rsidRPr="00F72502" w:rsidRDefault="003D7E58" w:rsidP="00F72502">
      <w:pPr>
        <w:rPr>
          <w:rFonts w:asciiTheme="minorHAnsi" w:hAnsiTheme="minorHAnsi" w:cstheme="minorHAnsi"/>
        </w:rPr>
      </w:pPr>
    </w:p>
    <w:p w:rsidR="00F72502" w:rsidRDefault="00F72502" w:rsidP="00F72502">
      <w:pPr>
        <w:rPr>
          <w:rFonts w:asciiTheme="minorHAnsi" w:hAnsiTheme="minorHAnsi" w:cstheme="minorHAnsi"/>
        </w:rPr>
      </w:pPr>
    </w:p>
    <w:p w:rsidR="00143028" w:rsidRPr="00143028" w:rsidRDefault="00143028" w:rsidP="00F725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HEAD BOY AND GIRL</w:t>
      </w:r>
      <w:r w:rsidR="0017523F">
        <w:rPr>
          <w:rFonts w:asciiTheme="minorHAnsi" w:hAnsiTheme="minorHAnsi" w:cstheme="minorHAnsi"/>
          <w:b/>
        </w:rPr>
        <w:t xml:space="preserve"> DUTIES</w:t>
      </w:r>
    </w:p>
    <w:p w:rsidR="003D7E58" w:rsidRDefault="003D7E58" w:rsidP="003D7E58">
      <w:pPr>
        <w:rPr>
          <w:rFonts w:asciiTheme="minorHAnsi" w:hAnsiTheme="minorHAnsi" w:cstheme="minorHAnsi"/>
        </w:rPr>
      </w:pPr>
      <w:bookmarkStart w:id="1" w:name="_GoBack"/>
      <w:bookmarkEnd w:id="1"/>
      <w:r w:rsidRPr="00F72502">
        <w:rPr>
          <w:rFonts w:asciiTheme="minorHAnsi" w:hAnsiTheme="minorHAnsi" w:cstheme="minorHAnsi"/>
        </w:rPr>
        <w:t>May include the following:</w:t>
      </w:r>
    </w:p>
    <w:p w:rsidR="00F72502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*All the above mention class representative duties</w:t>
      </w:r>
    </w:p>
    <w:p w:rsidR="003D7E58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Additionally:</w:t>
      </w:r>
    </w:p>
    <w:p w:rsidR="003D7E58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*Present a student leadership team report at least once a term at assemblies.</w:t>
      </w:r>
    </w:p>
    <w:p w:rsidR="003D7E58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*Represent the school at community events (</w:t>
      </w:r>
      <w:proofErr w:type="spellStart"/>
      <w:r>
        <w:rPr>
          <w:rFonts w:asciiTheme="minorHAnsi" w:hAnsiTheme="minorHAnsi" w:cstheme="minorHAnsi"/>
        </w:rPr>
        <w:t>e.g</w:t>
      </w:r>
      <w:proofErr w:type="spellEnd"/>
      <w:r>
        <w:rPr>
          <w:rFonts w:asciiTheme="minorHAnsi" w:hAnsiTheme="minorHAnsi" w:cstheme="minorHAnsi"/>
        </w:rPr>
        <w:t xml:space="preserve"> Anzac Day)</w:t>
      </w:r>
    </w:p>
    <w:p w:rsidR="003D7E58" w:rsidRDefault="003D7E58" w:rsidP="00F72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*Greet and usher special quests at assemblies and Presentation Night</w:t>
      </w:r>
    </w:p>
    <w:p w:rsidR="003D7E58" w:rsidRPr="00F72502" w:rsidRDefault="003D7E58" w:rsidP="00F72502">
      <w:pPr>
        <w:rPr>
          <w:rFonts w:asciiTheme="minorHAnsi" w:hAnsiTheme="minorHAnsi" w:cstheme="minorHAnsi"/>
        </w:rPr>
      </w:pPr>
    </w:p>
    <w:sectPr w:rsidR="003D7E58" w:rsidRPr="00F72502" w:rsidSect="003D7E58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2"/>
    <w:rsid w:val="00143028"/>
    <w:rsid w:val="0017523F"/>
    <w:rsid w:val="003D7E58"/>
    <w:rsid w:val="005E52AE"/>
    <w:rsid w:val="00B14B83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25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2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F7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25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2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F7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C4C5A4A9</Template>
  <TotalTime>182</TotalTime>
  <Pages>1</Pages>
  <Words>308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HIBBITT Stephanie</dc:creator>
  <cp:lastModifiedBy>HIBBITT Stephanie</cp:lastModifiedBy>
  <cp:revision>3</cp:revision>
  <dcterms:created xsi:type="dcterms:W3CDTF">2015-02-16T00:44:00Z</dcterms:created>
  <dcterms:modified xsi:type="dcterms:W3CDTF">2015-02-16T03:46:00Z</dcterms:modified>
</cp:coreProperties>
</file>